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D" w:rsidRDefault="00887CBD" w:rsidP="001D3B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по дополнительной общеобразовательной общеразвивающей программе  </w:t>
      </w:r>
    </w:p>
    <w:p w:rsidR="00887CBD" w:rsidRDefault="00887CBD" w:rsidP="001D3B1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художественной направленности «Чудесники» (мастерская творчества) </w:t>
      </w:r>
      <w:r w:rsidRPr="001078D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887CBD" w:rsidRPr="00BB251E" w:rsidRDefault="00887CBD" w:rsidP="003E465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B251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2"/>
        <w:gridCol w:w="4111"/>
        <w:gridCol w:w="1276"/>
        <w:gridCol w:w="1843"/>
        <w:gridCol w:w="7228"/>
      </w:tblGrid>
      <w:tr w:rsidR="00887CBD" w:rsidRPr="002D66CD" w:rsidTr="005F1E07">
        <w:trPr>
          <w:trHeight w:val="85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F463C4">
            <w:pPr>
              <w:pStyle w:val="ListParagraph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C4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</w:p>
          <w:p w:rsidR="00887CBD" w:rsidRPr="00F463C4" w:rsidRDefault="00887CBD" w:rsidP="00F463C4">
            <w:pPr>
              <w:pStyle w:val="ListParagraph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C4">
              <w:rPr>
                <w:rFonts w:ascii="Times New Roman" w:hAnsi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BB251E" w:rsidRDefault="00887CBD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BB251E" w:rsidRDefault="00887CBD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BB251E" w:rsidRDefault="00887CBD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BB251E" w:rsidRDefault="00887CBD" w:rsidP="003E4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51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образовательный ресурс 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Набор в студию. Вводное занятие. </w:t>
            </w:r>
            <w:r w:rsidRPr="00C052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Обсуждение планов на учебный год.</w:t>
            </w:r>
            <w:r w:rsidRPr="00C0522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ar-SA"/>
              </w:rPr>
              <w:t>Инструктаж по ТБ.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« Театр — синтез всех искусств»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Сценическая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речь: Освоение техники дыхания.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практические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  <w:r w:rsidRPr="002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ние: Общеразвивающие упражнения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стихи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7340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Артикуляция</w:t>
            </w:r>
          </w:p>
          <w:p w:rsidR="00887CBD" w:rsidRPr="002D66CD" w:rsidRDefault="00887CBD" w:rsidP="0073408A">
            <w:hyperlink r:id="rId6" w:history="1">
              <w:r w:rsidRPr="002D66CD">
                <w:rPr>
                  <w:color w:val="0000FF"/>
                  <w:u w:val="single"/>
                </w:rPr>
                <w:t>https://www.youtube.com/watch?v=XI1UwLLoKVA&amp;feature=emb_rel_pause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дыхания. Тренировочные скороговорки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r w:rsidRPr="002A330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стихи 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сентября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Азбука сценической грамматики. Сценическое движение: Общеразвивающие упражнения. Ритмические схемы. Эхо. </w:t>
            </w:r>
            <w:r w:rsidRPr="002A330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 стихи Г.Остера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  <w:r w:rsidRPr="002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чная часть: «Семь желаний»( 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Театральное занятие. Ассоциации. Звуки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8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https://www.youtube.com/watch?v=cTv2Z8P2XEw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упражнен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Ритмические схемы. Эхо.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CD">
              <w:rPr>
                <w:rFonts w:ascii="Times New Roman" w:hAnsi="Times New Roman"/>
              </w:rPr>
              <w:t>Театральное занятие .  «Я – музыка».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10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https://www.youtube.com/watch?v=14eykX6eMuw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нения. Ритмические схемы. Эхо. 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«Семь желаний» (по сказке В.П.Катаева)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октября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Игры и упражнения на внимание.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дыхания. Тренировочные скоро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415D3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Координационные упражнения.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415D3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Этюд Наблюдение за животными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12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https://www.youtube.com/watch?v=ifD8sNH4ldE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Освоение техники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Этюд Наблюдение за животными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13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https://www.youtube.com/watch?v=ifD8sNH4ldE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я. Координационные упражнения. 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часть:</w:t>
            </w:r>
            <w:r w:rsidRPr="002D66CD"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ноября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Артикуляционная гимнастика. Носовое дыхан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ие. Тренировочные скороговорки.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ражнения на мускульную свободу.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я. Координационные упражнения. 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Жонглирование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15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https://www.youtube.com/watch?v=83wUAQx3Evo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Актерское творчество. Игры и упражнения на внимание, на мускульную свободу.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Артикуляционная гимнастика. Носовое дыхание.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Жонглирование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16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https://www.youtube.com/watch?v=83wUAQx3Evo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Участие в новогоднем спектакле </w:t>
            </w:r>
            <w:r w:rsidRPr="000F51D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DF704D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«Где же ты, Снегурочка?!» (по сказкам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декабря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отношение и оценка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факта, ритм.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Дыхательные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отношение и оценка факта, ритм.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голоса. Тренировочные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Постановочная часть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D5F52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Этюд Предметы</w:t>
            </w:r>
          </w:p>
          <w:p w:rsidR="00887CBD" w:rsidRPr="002D66CD" w:rsidRDefault="00887CBD" w:rsidP="005D5F52">
            <w:pPr>
              <w:rPr>
                <w:rFonts w:ascii="Times New Roman" w:hAnsi="Times New Roman"/>
              </w:rPr>
            </w:pPr>
            <w:hyperlink r:id="rId18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https://www.youtube.com/watch?v=Fw9ehy0fyEM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Сценическое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отношение и оценка факта, ритм.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Общеразвивающие упражнения.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Дыхательные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«Детям о блокаде» (стихи ленинградских поэтов)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пятая неделя января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са.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стихи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Парное взаимодействие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Сценическое движение. Падение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</w:rPr>
            </w:pPr>
            <w:hyperlink r:id="rId20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https://www.youtube.com/watch?v=bgCdJF8HFH8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Постановка голо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са.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Сценическое движение. Падение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</w:rPr>
            </w:pPr>
            <w:hyperlink r:id="rId21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https://www.youtube.com/watch?v=bgCdJF8HFH8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82266A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техники актерского творчества.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ажнения. Парное взаимодействие.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февраля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BD3980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ия. Тренировочные 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887CBD" w:rsidRPr="00BD3980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Парное взаимодейст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вие.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Основы пантомимы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https://www.youtube.com/watch?v=UhXQUGRFY54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BD3980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Основы пантомимы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https://www.youtube.com/watch?v=UhXQUGRFY54</w:t>
              </w:r>
            </w:hyperlink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со сценич. объектами (общение)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887CBD" w:rsidRPr="00BD3980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Ж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ест.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марта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BD3980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творчества. Способность к взаимодействию с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о сценич. объектами (общение). 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Сценическая речь: Практические упражнения. Тренировочные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скороговорки.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8D0EE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2D66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https://vk.com/club172335681</w:t>
              </w:r>
            </w:hyperlink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 Общеразвивающие упражнения. Жест.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Театральное занятие. Ассоциации. Слова в движении.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</w:rPr>
            </w:pPr>
            <w:hyperlink r:id="rId26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https://www.youtube.com/watch?v=fJ1Zf3LZFpk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скороговорки.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Театральное занятие. Ассоциации. Слова в движении.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</w:rPr>
            </w:pPr>
            <w:hyperlink r:id="rId27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https://www.youtube.com/watch?v=fJ1Zf3LZFpk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Основные законы внутренней техники актерского творчества</w:t>
            </w:r>
            <w:r w:rsidRPr="00C05225">
              <w:rPr>
                <w:rFonts w:ascii="Times New Roman" w:hAnsi="Times New Roman"/>
                <w:bCs/>
                <w:color w:val="333333"/>
                <w:kern w:val="1"/>
                <w:sz w:val="24"/>
                <w:szCs w:val="24"/>
                <w:lang w:eastAsia="ar-SA"/>
              </w:rPr>
              <w:t xml:space="preserve">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Воображение и фантазия, импровизация.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Сценическое движение: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Общеразвивающие упражнения. Жест.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апреля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7460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Пощечина</w:t>
            </w:r>
          </w:p>
          <w:p w:rsidR="00887CBD" w:rsidRPr="002D66CD" w:rsidRDefault="00887CBD" w:rsidP="00F47460">
            <w:pPr>
              <w:rPr>
                <w:rFonts w:ascii="Times New Roman" w:hAnsi="Times New Roman"/>
              </w:rPr>
            </w:pPr>
            <w:hyperlink r:id="rId28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https://www.youtube.com/watch?v=Mckf-oUBDRw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Актерское мастерство: </w:t>
            </w:r>
            <w:r w:rsidRPr="00C0522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Действие как основа сценического искусства.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Этюды.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Сценическая речь: Практические упражнения. Тренировочные скороговорки.</w:t>
            </w:r>
          </w:p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первая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 xml:space="preserve">Конференция  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Актерское мастерство: Действие как основа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сценического искусства. Этюды.</w:t>
            </w:r>
          </w:p>
          <w:p w:rsidR="00887CBD" w:rsidRPr="004B3CA1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Сценическое движение: Общеразвивающие упражнения.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Жест.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0522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Постановочная часть: </w:t>
            </w:r>
            <w:r w:rsidRPr="009957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стихи С.Я. Маршака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вторая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0C0776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</w:rPr>
            </w:pPr>
            <w:r w:rsidRPr="002D66CD">
              <w:rPr>
                <w:rFonts w:ascii="Times New Roman" w:hAnsi="Times New Roman"/>
              </w:rPr>
              <w:t>Движение. Пластика. Эмоции.</w:t>
            </w:r>
          </w:p>
          <w:p w:rsidR="00887CBD" w:rsidRPr="002D66CD" w:rsidRDefault="00887CBD" w:rsidP="000C0776">
            <w:pPr>
              <w:rPr>
                <w:rFonts w:ascii="Times New Roman" w:hAnsi="Times New Roman"/>
              </w:rPr>
            </w:pPr>
            <w:hyperlink r:id="rId29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https://www.youtube.com/watch?v=sat6U9d6XBk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0C0776">
            <w:pPr>
              <w:rPr>
                <w:rFonts w:ascii="Times New Roman" w:hAnsi="Times New Roman"/>
              </w:rPr>
            </w:pPr>
            <w:hyperlink r:id="rId30" w:history="1">
              <w:r w:rsidRPr="002D66CD">
                <w:rPr>
                  <w:rFonts w:ascii="Times New Roman" w:hAnsi="Times New Roman"/>
                  <w:color w:val="0000FF"/>
                  <w:u w:val="single"/>
                </w:rPr>
                <w:t>https://www.youtube.com/watch?v=xN00f2zZxPg</w:t>
              </w:r>
            </w:hyperlink>
            <w:r w:rsidRPr="002D66CD">
              <w:rPr>
                <w:rFonts w:ascii="Times New Roman" w:hAnsi="Times New Roman"/>
              </w:rPr>
              <w:t xml:space="preserve"> </w:t>
            </w:r>
          </w:p>
          <w:p w:rsidR="00887CBD" w:rsidRPr="002D66CD" w:rsidRDefault="00887CBD" w:rsidP="00D62B5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F1E0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Подготовка к зачетному занятию. Отработка этюдов в режиме он-лайн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третья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1078D9"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CBD" w:rsidRPr="00F463C4" w:rsidRDefault="00887CBD" w:rsidP="006E46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CBD" w:rsidRPr="00C05225" w:rsidRDefault="00887CBD" w:rsidP="00124438">
            <w:pPr>
              <w:suppressAutoHyphens/>
              <w:spacing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F1E0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Зачетное занятие в режиме он-лайн конференции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CBD" w:rsidRPr="002D66CD" w:rsidRDefault="00887CBD" w:rsidP="00F463C4">
            <w:pPr>
              <w:jc w:val="center"/>
            </w:pPr>
            <w:r w:rsidRPr="008C23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CBD" w:rsidRDefault="00887CBD" w:rsidP="003A5A0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четвертая неделя мая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Skype: mrs_anyab</w:t>
            </w:r>
          </w:p>
        </w:tc>
      </w:tr>
      <w:tr w:rsidR="00887CBD" w:rsidRPr="002D66CD" w:rsidTr="005F1E07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CBD" w:rsidRPr="00F463C4" w:rsidRDefault="00887CBD" w:rsidP="001078D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B32CD6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B32C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Default="00887CBD" w:rsidP="00E50F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CBD" w:rsidRPr="002D66CD" w:rsidRDefault="00887CBD" w:rsidP="005F1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CBD" w:rsidRPr="00BB251E" w:rsidRDefault="00887CBD" w:rsidP="003E4654">
      <w:pPr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 w:rsidRPr="00BB251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887CBD" w:rsidRPr="00BB251E" w:rsidRDefault="00887CBD">
      <w:pPr>
        <w:rPr>
          <w:rFonts w:ascii="Times New Roman" w:hAnsi="Times New Roman"/>
          <w:sz w:val="24"/>
          <w:szCs w:val="24"/>
          <w:lang w:val="en-US"/>
        </w:rPr>
      </w:pPr>
    </w:p>
    <w:sectPr w:rsidR="00887CBD" w:rsidRPr="00BB251E" w:rsidSect="003E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F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C13F9"/>
    <w:multiLevelType w:val="hybridMultilevel"/>
    <w:tmpl w:val="DC0C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A2B6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B090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E408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D4D17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49C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C38E4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65F4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B378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C6E7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B526D"/>
    <w:multiLevelType w:val="hybridMultilevel"/>
    <w:tmpl w:val="E1AC1F08"/>
    <w:lvl w:ilvl="0" w:tplc="03BA58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485711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D29C3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CB6439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8C5608"/>
    <w:multiLevelType w:val="hybridMultilevel"/>
    <w:tmpl w:val="9EF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BB6188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66C2D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403890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A551A2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34274A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E0716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A671E"/>
    <w:multiLevelType w:val="hybridMultilevel"/>
    <w:tmpl w:val="402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8"/>
  </w:num>
  <w:num w:numId="10">
    <w:abstractNumId w:val="8"/>
  </w:num>
  <w:num w:numId="11">
    <w:abstractNumId w:val="21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  <w:num w:numId="16">
    <w:abstractNumId w:val="22"/>
  </w:num>
  <w:num w:numId="17">
    <w:abstractNumId w:val="6"/>
  </w:num>
  <w:num w:numId="18">
    <w:abstractNumId w:val="19"/>
  </w:num>
  <w:num w:numId="19">
    <w:abstractNumId w:val="13"/>
  </w:num>
  <w:num w:numId="20">
    <w:abstractNumId w:val="20"/>
  </w:num>
  <w:num w:numId="21">
    <w:abstractNumId w:val="16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54"/>
    <w:rsid w:val="000C0776"/>
    <w:rsid w:val="000F51D0"/>
    <w:rsid w:val="001078D9"/>
    <w:rsid w:val="00124438"/>
    <w:rsid w:val="001D3B1E"/>
    <w:rsid w:val="00226F26"/>
    <w:rsid w:val="00252241"/>
    <w:rsid w:val="002A3305"/>
    <w:rsid w:val="002C5E24"/>
    <w:rsid w:val="002D66CD"/>
    <w:rsid w:val="003770F3"/>
    <w:rsid w:val="003A5A01"/>
    <w:rsid w:val="003E4654"/>
    <w:rsid w:val="00415D35"/>
    <w:rsid w:val="004554AC"/>
    <w:rsid w:val="004607E5"/>
    <w:rsid w:val="004B3CA1"/>
    <w:rsid w:val="005D5F52"/>
    <w:rsid w:val="005F1E07"/>
    <w:rsid w:val="006230B0"/>
    <w:rsid w:val="0064062C"/>
    <w:rsid w:val="006868D4"/>
    <w:rsid w:val="006E46FF"/>
    <w:rsid w:val="006F6D99"/>
    <w:rsid w:val="0073408A"/>
    <w:rsid w:val="00741CD9"/>
    <w:rsid w:val="00790715"/>
    <w:rsid w:val="0082266A"/>
    <w:rsid w:val="00887CBD"/>
    <w:rsid w:val="008C23FF"/>
    <w:rsid w:val="008D0EEE"/>
    <w:rsid w:val="00932A11"/>
    <w:rsid w:val="00995779"/>
    <w:rsid w:val="00997A06"/>
    <w:rsid w:val="00B32CD6"/>
    <w:rsid w:val="00BB251E"/>
    <w:rsid w:val="00BD3980"/>
    <w:rsid w:val="00C05225"/>
    <w:rsid w:val="00D62B55"/>
    <w:rsid w:val="00DF704D"/>
    <w:rsid w:val="00E50FBF"/>
    <w:rsid w:val="00EF3214"/>
    <w:rsid w:val="00F463C4"/>
    <w:rsid w:val="00F4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463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7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v2Z8P2XEw" TargetMode="External"/><Relationship Id="rId13" Type="http://schemas.openxmlformats.org/officeDocument/2006/relationships/hyperlink" Target="https://www.youtube.com/watch?v=ifD8sNH4ldE" TargetMode="External"/><Relationship Id="rId18" Type="http://schemas.openxmlformats.org/officeDocument/2006/relationships/hyperlink" Target="https://www.youtube.com/watch?v=Fw9ehy0fyEM" TargetMode="External"/><Relationship Id="rId26" Type="http://schemas.openxmlformats.org/officeDocument/2006/relationships/hyperlink" Target="https://www.youtube.com/watch?v=fJ1Zf3LZFp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gCdJF8HFH8" TargetMode="External"/><Relationship Id="rId7" Type="http://schemas.openxmlformats.org/officeDocument/2006/relationships/hyperlink" Target="https://vk.com/club172335681" TargetMode="External"/><Relationship Id="rId12" Type="http://schemas.openxmlformats.org/officeDocument/2006/relationships/hyperlink" Target="https://www.youtube.com/watch?v=ifD8sNH4ldE" TargetMode="External"/><Relationship Id="rId17" Type="http://schemas.openxmlformats.org/officeDocument/2006/relationships/hyperlink" Target="https://vk.com/club172335681" TargetMode="External"/><Relationship Id="rId25" Type="http://schemas.openxmlformats.org/officeDocument/2006/relationships/hyperlink" Target="https://vk.com/club172335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3wUAQx3Evo" TargetMode="External"/><Relationship Id="rId20" Type="http://schemas.openxmlformats.org/officeDocument/2006/relationships/hyperlink" Target="https://www.youtube.com/watch?v=bgCdJF8HFH8" TargetMode="External"/><Relationship Id="rId29" Type="http://schemas.openxmlformats.org/officeDocument/2006/relationships/hyperlink" Target="https://www.youtube.com/watch?v=sat6U9d6X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1UwLLoKVA&amp;feature=emb_rel_pause" TargetMode="External"/><Relationship Id="rId11" Type="http://schemas.openxmlformats.org/officeDocument/2006/relationships/hyperlink" Target="https://vk.com/club172335681" TargetMode="External"/><Relationship Id="rId24" Type="http://schemas.openxmlformats.org/officeDocument/2006/relationships/hyperlink" Target="https://www.youtube.com/watch?v=UhXQUGRFY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club172335681" TargetMode="External"/><Relationship Id="rId15" Type="http://schemas.openxmlformats.org/officeDocument/2006/relationships/hyperlink" Target="https://www.youtube.com/watch?v=83wUAQx3Evo" TargetMode="External"/><Relationship Id="rId23" Type="http://schemas.openxmlformats.org/officeDocument/2006/relationships/hyperlink" Target="https://www.youtube.com/watch?v=UhXQUGRFY54" TargetMode="External"/><Relationship Id="rId28" Type="http://schemas.openxmlformats.org/officeDocument/2006/relationships/hyperlink" Target="https://www.youtube.com/watch?v=Mckf-oUBDRw" TargetMode="External"/><Relationship Id="rId10" Type="http://schemas.openxmlformats.org/officeDocument/2006/relationships/hyperlink" Target="https://www.youtube.com/watch?v=14eykX6eMuw" TargetMode="External"/><Relationship Id="rId19" Type="http://schemas.openxmlformats.org/officeDocument/2006/relationships/hyperlink" Target="https://vk.com/club1723356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2335681" TargetMode="External"/><Relationship Id="rId14" Type="http://schemas.openxmlformats.org/officeDocument/2006/relationships/hyperlink" Target="https://vk.com/club172335681" TargetMode="External"/><Relationship Id="rId22" Type="http://schemas.openxmlformats.org/officeDocument/2006/relationships/hyperlink" Target="https://vk.com/club172335681" TargetMode="External"/><Relationship Id="rId27" Type="http://schemas.openxmlformats.org/officeDocument/2006/relationships/hyperlink" Target="https://www.youtube.com/watch?v=fJ1Zf3LZFpk" TargetMode="External"/><Relationship Id="rId30" Type="http://schemas.openxmlformats.org/officeDocument/2006/relationships/hyperlink" Target="https://www.youtube.com/watch?v=xN00f2zZx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1702</Words>
  <Characters>9705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Vladimir Sedov</cp:lastModifiedBy>
  <cp:revision>9</cp:revision>
  <dcterms:created xsi:type="dcterms:W3CDTF">2020-05-28T11:07:00Z</dcterms:created>
  <dcterms:modified xsi:type="dcterms:W3CDTF">2020-10-30T08:48:00Z</dcterms:modified>
</cp:coreProperties>
</file>